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F3" w:rsidRPr="00025EDA" w:rsidRDefault="00C41AF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025EDA">
        <w:rPr>
          <w:b/>
          <w:bCs/>
          <w:sz w:val="32"/>
          <w:szCs w:val="32"/>
          <w:u w:val="single"/>
        </w:rPr>
        <w:t xml:space="preserve">ROZPOČTOVÉ     OPATŘENÍ       Č. </w:t>
      </w:r>
      <w:r>
        <w:rPr>
          <w:b/>
          <w:bCs/>
          <w:sz w:val="32"/>
          <w:szCs w:val="32"/>
          <w:u w:val="single"/>
        </w:rPr>
        <w:t>13 / 2021</w:t>
      </w:r>
      <w:r w:rsidRPr="00025EDA">
        <w:rPr>
          <w:b/>
          <w:bCs/>
          <w:sz w:val="32"/>
          <w:szCs w:val="32"/>
          <w:u w:val="single"/>
        </w:rPr>
        <w:t xml:space="preserve"> :</w:t>
      </w: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Navýšení příjmů a výdajů o příjmy nad rámec schváleného rozpočtu</w:t>
      </w: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  <w:r w:rsidRPr="007D5CDD">
        <w:rPr>
          <w:b/>
          <w:bCs/>
          <w:u w:val="single"/>
        </w:rPr>
        <w:t>Příjmy</w:t>
      </w:r>
      <w:r>
        <w:rPr>
          <w:b/>
          <w:bCs/>
        </w:rPr>
        <w:t>:</w:t>
      </w:r>
    </w:p>
    <w:p w:rsidR="00C41AF3" w:rsidRPr="00725077" w:rsidRDefault="00C41AF3">
      <w:pPr>
        <w:widowControl w:val="0"/>
        <w:autoSpaceDE w:val="0"/>
        <w:autoSpaceDN w:val="0"/>
        <w:adjustRightInd w:val="0"/>
        <w:rPr>
          <w:b/>
          <w:bCs/>
          <w:color w:val="008080"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1121</w:t>
      </w:r>
      <w:r>
        <w:rPr>
          <w:b/>
          <w:bCs/>
        </w:rPr>
        <w:tab/>
        <w:t>daň z příjmu právnických osob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40.000,00 Kč</w:t>
      </w: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1211</w:t>
      </w:r>
      <w:r>
        <w:rPr>
          <w:b/>
          <w:bCs/>
        </w:rPr>
        <w:tab/>
        <w:t>daň z přidané hodnoty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>50.000,00 Kč</w:t>
      </w:r>
      <w:r>
        <w:rPr>
          <w:b/>
          <w:bCs/>
        </w:rPr>
        <w:tab/>
      </w: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1341</w:t>
      </w:r>
      <w:r>
        <w:rPr>
          <w:b/>
          <w:bCs/>
        </w:rPr>
        <w:tab/>
        <w:t>poplatek ze psů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1.000,00 Kč</w:t>
      </w: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1031 2111 pěstební činnost – příjmy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450.000,00 Kč</w:t>
      </w: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3725 2324 vyuýívání KO – odměna T odpady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2.000,00 Kč</w:t>
      </w: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_______________________________________________________________________</w:t>
      </w:r>
    </w:p>
    <w:p w:rsidR="00C41AF3" w:rsidRDefault="00C41AF3" w:rsidP="007D5CDD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</w:p>
    <w:p w:rsidR="00C41AF3" w:rsidRDefault="00C41AF3" w:rsidP="007D5CDD">
      <w:pPr>
        <w:widowControl w:val="0"/>
        <w:autoSpaceDE w:val="0"/>
        <w:autoSpaceDN w:val="0"/>
        <w:adjustRightInd w:val="0"/>
        <w:ind w:left="720" w:firstLine="720"/>
        <w:rPr>
          <w:b/>
          <w:bCs/>
          <w:u w:val="single"/>
        </w:rPr>
      </w:pPr>
      <w:r>
        <w:rPr>
          <w:b/>
          <w:bCs/>
        </w:rPr>
        <w:t xml:space="preserve">navýšení příjmů SR o </w:t>
      </w:r>
      <w:r>
        <w:rPr>
          <w:b/>
          <w:bCs/>
        </w:rPr>
        <w:tab/>
        <w:t>..........................................                543.000,00 Kč</w:t>
      </w:r>
      <w:r>
        <w:rPr>
          <w:b/>
          <w:bCs/>
        </w:rPr>
        <w:tab/>
      </w:r>
      <w:r>
        <w:rPr>
          <w:b/>
          <w:bCs/>
        </w:rPr>
        <w:tab/>
      </w: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Pr="00725077" w:rsidRDefault="00C41AF3" w:rsidP="00725077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Pr="001701F5" w:rsidRDefault="00C41AF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1701F5">
        <w:rPr>
          <w:b/>
          <w:bCs/>
          <w:u w:val="single"/>
        </w:rPr>
        <w:t>Výdaje:</w:t>
      </w:r>
    </w:p>
    <w:p w:rsidR="00C41AF3" w:rsidRDefault="00C41AF3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 w:rsidP="00025E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2212 5169       silnice – služby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13.000,00 Kč</w:t>
      </w:r>
    </w:p>
    <w:p w:rsidR="00C41AF3" w:rsidRDefault="00C41AF3" w:rsidP="00025E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_______________________________________________________________________</w:t>
      </w:r>
    </w:p>
    <w:p w:rsidR="00C41AF3" w:rsidRDefault="00C41AF3" w:rsidP="00025E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C41AF3" w:rsidRDefault="00C41AF3" w:rsidP="00025E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navýšení výdajů o .........................................................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13.000,00 Kč</w:t>
      </w:r>
    </w:p>
    <w:p w:rsidR="00C41AF3" w:rsidRDefault="00C41AF3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 w:rsidP="00025E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Tojice,     22.12.2021</w:t>
      </w: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Schváleno starostou obce :</w:t>
      </w: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</w:p>
    <w:p w:rsidR="00C41AF3" w:rsidRDefault="00C41AF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Vyvěšeno:          22.12.2021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Sejmuto:</w:t>
      </w:r>
      <w:r>
        <w:rPr>
          <w:b/>
          <w:bCs/>
        </w:rPr>
        <w:tab/>
        <w:t>07.01.2022</w:t>
      </w:r>
    </w:p>
    <w:sectPr w:rsidR="00C41AF3" w:rsidSect="00ED66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97"/>
    <w:rsid w:val="00025EDA"/>
    <w:rsid w:val="0003289E"/>
    <w:rsid w:val="00053586"/>
    <w:rsid w:val="00062A6B"/>
    <w:rsid w:val="00070A8D"/>
    <w:rsid w:val="00086801"/>
    <w:rsid w:val="00087A04"/>
    <w:rsid w:val="0009601D"/>
    <w:rsid w:val="000A5E35"/>
    <w:rsid w:val="000C6D30"/>
    <w:rsid w:val="000D3C02"/>
    <w:rsid w:val="000F6FC8"/>
    <w:rsid w:val="001003E2"/>
    <w:rsid w:val="00117861"/>
    <w:rsid w:val="00123DCE"/>
    <w:rsid w:val="0013304A"/>
    <w:rsid w:val="0013501E"/>
    <w:rsid w:val="0014153F"/>
    <w:rsid w:val="001500ED"/>
    <w:rsid w:val="00153433"/>
    <w:rsid w:val="00155B57"/>
    <w:rsid w:val="001701F5"/>
    <w:rsid w:val="00176697"/>
    <w:rsid w:val="0018306C"/>
    <w:rsid w:val="00185047"/>
    <w:rsid w:val="00187B48"/>
    <w:rsid w:val="001B6218"/>
    <w:rsid w:val="001C0D66"/>
    <w:rsid w:val="001C4ECE"/>
    <w:rsid w:val="001C7558"/>
    <w:rsid w:val="001D1788"/>
    <w:rsid w:val="001D39E8"/>
    <w:rsid w:val="001E0B56"/>
    <w:rsid w:val="001F22D4"/>
    <w:rsid w:val="00212F97"/>
    <w:rsid w:val="00224F80"/>
    <w:rsid w:val="00235883"/>
    <w:rsid w:val="00252CE0"/>
    <w:rsid w:val="00281226"/>
    <w:rsid w:val="002B3FC7"/>
    <w:rsid w:val="002C1D48"/>
    <w:rsid w:val="002C4AB0"/>
    <w:rsid w:val="002F0097"/>
    <w:rsid w:val="002F4645"/>
    <w:rsid w:val="00313569"/>
    <w:rsid w:val="00343884"/>
    <w:rsid w:val="00397162"/>
    <w:rsid w:val="003A4363"/>
    <w:rsid w:val="00411DBE"/>
    <w:rsid w:val="00411F86"/>
    <w:rsid w:val="00422765"/>
    <w:rsid w:val="004266B8"/>
    <w:rsid w:val="004305D8"/>
    <w:rsid w:val="00435E1F"/>
    <w:rsid w:val="004602EE"/>
    <w:rsid w:val="00466C34"/>
    <w:rsid w:val="004830D3"/>
    <w:rsid w:val="004B1C1F"/>
    <w:rsid w:val="004C4966"/>
    <w:rsid w:val="004E0A19"/>
    <w:rsid w:val="004F2E66"/>
    <w:rsid w:val="004F3552"/>
    <w:rsid w:val="00500485"/>
    <w:rsid w:val="00517398"/>
    <w:rsid w:val="00530700"/>
    <w:rsid w:val="00531370"/>
    <w:rsid w:val="00533BB9"/>
    <w:rsid w:val="0056735C"/>
    <w:rsid w:val="005707D2"/>
    <w:rsid w:val="005C0F66"/>
    <w:rsid w:val="005D7586"/>
    <w:rsid w:val="005E0EF0"/>
    <w:rsid w:val="005E7EE9"/>
    <w:rsid w:val="005F3F90"/>
    <w:rsid w:val="006163C4"/>
    <w:rsid w:val="006761EC"/>
    <w:rsid w:val="006825FD"/>
    <w:rsid w:val="006B6D46"/>
    <w:rsid w:val="006C32BC"/>
    <w:rsid w:val="006C6228"/>
    <w:rsid w:val="006D320E"/>
    <w:rsid w:val="006E1527"/>
    <w:rsid w:val="006F3226"/>
    <w:rsid w:val="006F543E"/>
    <w:rsid w:val="007059DB"/>
    <w:rsid w:val="00716285"/>
    <w:rsid w:val="00725077"/>
    <w:rsid w:val="00745AB6"/>
    <w:rsid w:val="00752393"/>
    <w:rsid w:val="00760C16"/>
    <w:rsid w:val="007911F8"/>
    <w:rsid w:val="007C671A"/>
    <w:rsid w:val="007D5CDD"/>
    <w:rsid w:val="007F3657"/>
    <w:rsid w:val="008135F5"/>
    <w:rsid w:val="008170DB"/>
    <w:rsid w:val="00832C00"/>
    <w:rsid w:val="008659E7"/>
    <w:rsid w:val="008966EE"/>
    <w:rsid w:val="008E3C1F"/>
    <w:rsid w:val="0090585F"/>
    <w:rsid w:val="00906E11"/>
    <w:rsid w:val="00912D5A"/>
    <w:rsid w:val="0092390E"/>
    <w:rsid w:val="00936622"/>
    <w:rsid w:val="00953048"/>
    <w:rsid w:val="009668F1"/>
    <w:rsid w:val="00970B05"/>
    <w:rsid w:val="009B5838"/>
    <w:rsid w:val="009F542C"/>
    <w:rsid w:val="00A22E93"/>
    <w:rsid w:val="00A478A3"/>
    <w:rsid w:val="00A70EFB"/>
    <w:rsid w:val="00A855CA"/>
    <w:rsid w:val="00AB15AA"/>
    <w:rsid w:val="00AE231C"/>
    <w:rsid w:val="00AF79DD"/>
    <w:rsid w:val="00B0269F"/>
    <w:rsid w:val="00B02B90"/>
    <w:rsid w:val="00B1686A"/>
    <w:rsid w:val="00B20BF7"/>
    <w:rsid w:val="00B2354C"/>
    <w:rsid w:val="00B54384"/>
    <w:rsid w:val="00B72C90"/>
    <w:rsid w:val="00BA2FB1"/>
    <w:rsid w:val="00BA6458"/>
    <w:rsid w:val="00BB6EC2"/>
    <w:rsid w:val="00BC05B2"/>
    <w:rsid w:val="00BC5951"/>
    <w:rsid w:val="00BC5BA5"/>
    <w:rsid w:val="00C13BA4"/>
    <w:rsid w:val="00C20FE9"/>
    <w:rsid w:val="00C27DBE"/>
    <w:rsid w:val="00C41AF3"/>
    <w:rsid w:val="00C86C6D"/>
    <w:rsid w:val="00CA35CA"/>
    <w:rsid w:val="00CB2FB4"/>
    <w:rsid w:val="00CD6060"/>
    <w:rsid w:val="00CF5C79"/>
    <w:rsid w:val="00D06CD7"/>
    <w:rsid w:val="00D21A38"/>
    <w:rsid w:val="00D754AC"/>
    <w:rsid w:val="00D842BC"/>
    <w:rsid w:val="00E11489"/>
    <w:rsid w:val="00E1198F"/>
    <w:rsid w:val="00E23BBA"/>
    <w:rsid w:val="00E45FD3"/>
    <w:rsid w:val="00E54841"/>
    <w:rsid w:val="00E62DF4"/>
    <w:rsid w:val="00E960CF"/>
    <w:rsid w:val="00ED1D30"/>
    <w:rsid w:val="00ED30A9"/>
    <w:rsid w:val="00ED668F"/>
    <w:rsid w:val="00F173F5"/>
    <w:rsid w:val="00F36EFC"/>
    <w:rsid w:val="00F46E1B"/>
    <w:rsid w:val="00F540E0"/>
    <w:rsid w:val="00F868D9"/>
    <w:rsid w:val="00F96ED9"/>
    <w:rsid w:val="00FA4DCA"/>
    <w:rsid w:val="00FB115A"/>
    <w:rsid w:val="00FB47B5"/>
    <w:rsid w:val="00FB7651"/>
    <w:rsid w:val="00FC2742"/>
    <w:rsid w:val="00FC5297"/>
    <w:rsid w:val="00F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89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    OPATŘENÍ       Č</dc:title>
  <dc:subject/>
  <dc:creator>Vrcen</dc:creator>
  <cp:keywords/>
  <dc:description/>
  <cp:lastModifiedBy>OU Vrčeň</cp:lastModifiedBy>
  <cp:revision>3</cp:revision>
  <cp:lastPrinted>2021-12-22T06:50:00Z</cp:lastPrinted>
  <dcterms:created xsi:type="dcterms:W3CDTF">2022-03-18T12:48:00Z</dcterms:created>
  <dcterms:modified xsi:type="dcterms:W3CDTF">2021-12-22T12:57:00Z</dcterms:modified>
</cp:coreProperties>
</file>